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41D" w:rsidRDefault="00BF341D" w:rsidP="00BF341D">
      <w:pPr>
        <w:pStyle w:val="NoSpacing"/>
        <w:rPr>
          <w:i/>
          <w:sz w:val="32"/>
          <w:szCs w:val="32"/>
        </w:rPr>
      </w:pPr>
      <w:r>
        <w:rPr>
          <w:rFonts w:ascii="Times New Roman" w:hAnsi="Times New Roman"/>
          <w:noProof/>
          <w:lang w:eastAsia="zh-CN"/>
        </w:rPr>
        <w:drawing>
          <wp:inline distT="0" distB="0" distL="0" distR="0" wp14:anchorId="67F3CD52" wp14:editId="0F18AF24">
            <wp:extent cx="609600" cy="542283"/>
            <wp:effectExtent l="0" t="0" r="0" b="0"/>
            <wp:docPr id="2" name="Picture 2" descr="New Wadd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Waddell Logo"/>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28881" cy="559435"/>
                    </a:xfrm>
                    <a:prstGeom prst="rect">
                      <a:avLst/>
                    </a:prstGeom>
                    <a:noFill/>
                    <a:ln>
                      <a:noFill/>
                    </a:ln>
                  </pic:spPr>
                </pic:pic>
              </a:graphicData>
            </a:graphic>
          </wp:inline>
        </w:drawing>
      </w:r>
    </w:p>
    <w:p w:rsidR="00BF341D" w:rsidRPr="00BF341D" w:rsidRDefault="00BF341D" w:rsidP="00BF341D">
      <w:pPr>
        <w:pStyle w:val="NoSpacing"/>
        <w:jc w:val="center"/>
        <w:rPr>
          <w:i/>
          <w:sz w:val="28"/>
          <w:szCs w:val="28"/>
        </w:rPr>
      </w:pPr>
      <w:bookmarkStart w:id="0" w:name="_GoBack"/>
      <w:r w:rsidRPr="00BF341D">
        <w:rPr>
          <w:i/>
          <w:sz w:val="28"/>
          <w:szCs w:val="28"/>
        </w:rPr>
        <w:t>WADDELL LANGUAGE ACADEMY STUDENT ASSIGNMENT PARENTAL INPUT</w:t>
      </w:r>
    </w:p>
    <w:bookmarkEnd w:id="0"/>
    <w:p w:rsidR="00BF341D" w:rsidRPr="00BF341D" w:rsidRDefault="00BF341D" w:rsidP="00BF341D">
      <w:pPr>
        <w:pStyle w:val="NoSpacing"/>
        <w:jc w:val="center"/>
        <w:rPr>
          <w:i/>
          <w:sz w:val="28"/>
          <w:szCs w:val="28"/>
        </w:rPr>
      </w:pPr>
      <w:r w:rsidRPr="00BF341D">
        <w:rPr>
          <w:i/>
          <w:sz w:val="28"/>
          <w:szCs w:val="28"/>
        </w:rPr>
        <w:t>2017-2018 School Year</w:t>
      </w:r>
    </w:p>
    <w:p w:rsidR="00BF341D" w:rsidRPr="001D4D10" w:rsidRDefault="00BF341D" w:rsidP="00BF341D">
      <w:pPr>
        <w:pStyle w:val="NoSpacing"/>
        <w:jc w:val="center"/>
        <w:rPr>
          <w:b/>
          <w:i/>
          <w:sz w:val="28"/>
          <w:szCs w:val="28"/>
        </w:rPr>
      </w:pPr>
      <w:r>
        <w:rPr>
          <w:b/>
          <w:i/>
          <w:sz w:val="28"/>
          <w:szCs w:val="28"/>
        </w:rPr>
        <w:t>Due: May 26, 2017</w:t>
      </w:r>
    </w:p>
    <w:p w:rsidR="00BF341D" w:rsidRPr="001D4D10" w:rsidRDefault="00BF341D" w:rsidP="00BF341D">
      <w:pPr>
        <w:pStyle w:val="NoSpacing"/>
        <w:rPr>
          <w:sz w:val="16"/>
          <w:szCs w:val="16"/>
        </w:rPr>
      </w:pPr>
    </w:p>
    <w:p w:rsidR="00BF341D" w:rsidRDefault="00BF341D" w:rsidP="00BF341D">
      <w:pPr>
        <w:pStyle w:val="NoSpacing"/>
        <w:rPr>
          <w:b/>
          <w:sz w:val="24"/>
          <w:szCs w:val="24"/>
        </w:rPr>
      </w:pPr>
      <w:r>
        <w:rPr>
          <w:sz w:val="24"/>
          <w:szCs w:val="24"/>
        </w:rPr>
        <w:t xml:space="preserve">To Parents of Waddell students: This form is completely optional, and provided as a means to inform our roster development for the next school year. We greatly appreciate any input you wish to provide regarding your child, as we seek to provide the best academic placement for your child and all of our students. </w:t>
      </w:r>
      <w:r w:rsidRPr="008211D3">
        <w:rPr>
          <w:b/>
          <w:sz w:val="24"/>
          <w:szCs w:val="24"/>
        </w:rPr>
        <w:t>In order to ensure this form is taken into consideration, it must be returned by the date indicated above. Because of staff and time restraints</w:t>
      </w:r>
      <w:r>
        <w:rPr>
          <w:b/>
          <w:sz w:val="24"/>
          <w:szCs w:val="24"/>
        </w:rPr>
        <w:t>, any form returned after May 26</w:t>
      </w:r>
      <w:r>
        <w:rPr>
          <w:b/>
          <w:sz w:val="24"/>
          <w:szCs w:val="24"/>
          <w:vertAlign w:val="superscript"/>
        </w:rPr>
        <w:t>th</w:t>
      </w:r>
      <w:r w:rsidRPr="008211D3">
        <w:rPr>
          <w:b/>
          <w:sz w:val="24"/>
          <w:szCs w:val="24"/>
        </w:rPr>
        <w:t xml:space="preserve"> may not be considered during the placement process. </w:t>
      </w:r>
    </w:p>
    <w:p w:rsidR="00BF341D" w:rsidRDefault="00BF341D" w:rsidP="00BF341D">
      <w:pPr>
        <w:pStyle w:val="NoSpacing"/>
        <w:numPr>
          <w:ilvl w:val="0"/>
          <w:numId w:val="26"/>
        </w:numPr>
        <w:ind w:right="0"/>
        <w:rPr>
          <w:sz w:val="24"/>
          <w:szCs w:val="24"/>
        </w:rPr>
      </w:pPr>
      <w:r>
        <w:rPr>
          <w:sz w:val="24"/>
          <w:szCs w:val="24"/>
        </w:rPr>
        <w:t xml:space="preserve">Please </w:t>
      </w:r>
      <w:r w:rsidRPr="00BF776A">
        <w:rPr>
          <w:b/>
          <w:sz w:val="24"/>
          <w:szCs w:val="24"/>
        </w:rPr>
        <w:t>DO NOT</w:t>
      </w:r>
      <w:r>
        <w:rPr>
          <w:sz w:val="24"/>
          <w:szCs w:val="24"/>
        </w:rPr>
        <w:t xml:space="preserve"> request a specific teacher, as we cannot honor such requests. Waddell teachers are highly qualified licensed professionals. </w:t>
      </w:r>
    </w:p>
    <w:p w:rsidR="00BF341D" w:rsidRPr="001D4D10" w:rsidRDefault="00BF341D" w:rsidP="00BF341D">
      <w:pPr>
        <w:pStyle w:val="NoSpacing"/>
        <w:rPr>
          <w:b/>
          <w:sz w:val="16"/>
          <w:szCs w:val="16"/>
        </w:rPr>
      </w:pPr>
    </w:p>
    <w:p w:rsidR="00BF341D" w:rsidRDefault="00BF341D" w:rsidP="00BF341D">
      <w:pPr>
        <w:pStyle w:val="NoSpacing"/>
        <w:rPr>
          <w:sz w:val="24"/>
          <w:szCs w:val="24"/>
        </w:rPr>
      </w:pPr>
      <w:r>
        <w:rPr>
          <w:sz w:val="24"/>
          <w:szCs w:val="24"/>
        </w:rPr>
        <w:t>Dear Waddell Administrative Team:</w:t>
      </w:r>
    </w:p>
    <w:p w:rsidR="00BF341D" w:rsidRDefault="00BF341D" w:rsidP="00BF341D">
      <w:pPr>
        <w:pStyle w:val="NoSpacing"/>
        <w:rPr>
          <w:sz w:val="24"/>
          <w:szCs w:val="24"/>
        </w:rPr>
      </w:pPr>
      <w:r>
        <w:rPr>
          <w:sz w:val="24"/>
          <w:szCs w:val="24"/>
        </w:rPr>
        <w:t xml:space="preserve">My child, __________________________________ will be entering _____ grade in the 2017-18 school year. </w:t>
      </w:r>
    </w:p>
    <w:p w:rsidR="00BF341D" w:rsidRDefault="00BF341D" w:rsidP="00BF341D">
      <w:pPr>
        <w:pStyle w:val="NoSpacing"/>
        <w:rPr>
          <w:sz w:val="24"/>
          <w:szCs w:val="24"/>
        </w:rPr>
      </w:pPr>
      <w:r>
        <w:rPr>
          <w:sz w:val="24"/>
          <w:szCs w:val="24"/>
        </w:rPr>
        <w:t>I understand that it is the responsibility of the administrative team to make student/teacher assignments.  Please consider the following when making class assignments for next year (fill in all applicable sections).</w:t>
      </w:r>
    </w:p>
    <w:p w:rsidR="00BF341D" w:rsidRDefault="00BF341D" w:rsidP="00BF341D">
      <w:pPr>
        <w:pStyle w:val="NoSpacing"/>
        <w:spacing w:line="360" w:lineRule="auto"/>
        <w:rPr>
          <w:sz w:val="24"/>
          <w:szCs w:val="24"/>
        </w:rPr>
      </w:pPr>
      <w:r>
        <w:rPr>
          <w:sz w:val="24"/>
          <w:szCs w:val="24"/>
        </w:rPr>
        <w:t>My child performs his/her best in school when he/she is in the following type of environment:</w:t>
      </w:r>
    </w:p>
    <w:p w:rsidR="00BF341D" w:rsidRDefault="00BF341D" w:rsidP="00BF341D">
      <w:pPr>
        <w:pStyle w:val="NoSpacing"/>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341D" w:rsidRDefault="00BF341D" w:rsidP="00BF341D">
      <w:pPr>
        <w:pStyle w:val="NoSpacing"/>
        <w:spacing w:line="360" w:lineRule="auto"/>
        <w:rPr>
          <w:sz w:val="24"/>
          <w:szCs w:val="24"/>
        </w:rPr>
      </w:pPr>
      <w:r>
        <w:rPr>
          <w:sz w:val="24"/>
          <w:szCs w:val="24"/>
        </w:rPr>
        <w:t>My child has the following special needs, which I would like for you to consider when assigning him/her to a class:</w:t>
      </w:r>
    </w:p>
    <w:p w:rsidR="00BF341D" w:rsidRDefault="00BF341D" w:rsidP="00BF341D">
      <w:pPr>
        <w:pStyle w:val="NoSpacing"/>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341D" w:rsidRDefault="00BF341D" w:rsidP="00BF341D">
      <w:pPr>
        <w:pStyle w:val="NoSpacing"/>
        <w:spacing w:line="360" w:lineRule="auto"/>
        <w:rPr>
          <w:sz w:val="24"/>
          <w:szCs w:val="24"/>
        </w:rPr>
      </w:pPr>
      <w:r>
        <w:rPr>
          <w:sz w:val="24"/>
          <w:szCs w:val="24"/>
        </w:rPr>
        <w:t>Other information to consider when placing my child:</w:t>
      </w:r>
    </w:p>
    <w:p w:rsidR="00BF341D" w:rsidRDefault="00BF341D" w:rsidP="00BF341D">
      <w:pPr>
        <w:pStyle w:val="NoSpacing"/>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341D" w:rsidRDefault="00BF341D" w:rsidP="00BF341D">
      <w:pPr>
        <w:pStyle w:val="NoSpacing"/>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BF341D" w:rsidRDefault="00BF341D" w:rsidP="00BF341D">
      <w:pPr>
        <w:pStyle w:val="NoSpacing"/>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Parent’s Signature</w:t>
      </w:r>
    </w:p>
    <w:p w:rsidR="00BF341D" w:rsidRDefault="00BF341D" w:rsidP="00BF341D">
      <w:pPr>
        <w:pStyle w:val="NoSpacing"/>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w:t>
      </w:r>
    </w:p>
    <w:p w:rsidR="00BF341D" w:rsidRDefault="00BF341D" w:rsidP="00BF341D">
      <w:pPr>
        <w:pStyle w:val="NoSpacing"/>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BF341D" w:rsidRPr="001D4D10" w:rsidRDefault="00BF341D" w:rsidP="00BF341D">
      <w:pPr>
        <w:pStyle w:val="NoSpacing"/>
        <w:ind w:left="720"/>
        <w:rPr>
          <w:b/>
        </w:rPr>
      </w:pPr>
      <w:r w:rsidRPr="001D4D10">
        <w:rPr>
          <w:b/>
        </w:rPr>
        <w:t>PARENTS, PLEASE NOTE:</w:t>
      </w:r>
    </w:p>
    <w:p w:rsidR="00BF341D" w:rsidRPr="001D4D10" w:rsidRDefault="00BF341D" w:rsidP="00BF341D">
      <w:pPr>
        <w:pStyle w:val="NoSpacing"/>
        <w:numPr>
          <w:ilvl w:val="0"/>
          <w:numId w:val="26"/>
        </w:numPr>
        <w:ind w:right="0"/>
        <w:rPr>
          <w:sz w:val="20"/>
          <w:szCs w:val="20"/>
        </w:rPr>
      </w:pPr>
      <w:r w:rsidRPr="001D4D10">
        <w:rPr>
          <w:sz w:val="20"/>
          <w:szCs w:val="20"/>
        </w:rPr>
        <w:t>Please be as descriptive, yet as concise as possible.</w:t>
      </w:r>
    </w:p>
    <w:p w:rsidR="00BF341D" w:rsidRPr="001D4D10" w:rsidRDefault="00BF341D" w:rsidP="00BF341D">
      <w:pPr>
        <w:pStyle w:val="NoSpacing"/>
        <w:numPr>
          <w:ilvl w:val="0"/>
          <w:numId w:val="26"/>
        </w:numPr>
        <w:ind w:right="0"/>
        <w:rPr>
          <w:sz w:val="20"/>
          <w:szCs w:val="20"/>
        </w:rPr>
      </w:pPr>
      <w:r w:rsidRPr="001D4D10">
        <w:rPr>
          <w:sz w:val="20"/>
          <w:szCs w:val="20"/>
        </w:rPr>
        <w:t xml:space="preserve">Parental input should be limited to any special needs of the child or any exceptional behavior or motivational issues you would like the admin team to address when assigning your child to a class and teacher. </w:t>
      </w:r>
    </w:p>
    <w:p w:rsidR="00BF341D" w:rsidRPr="008211D3" w:rsidRDefault="00BF341D" w:rsidP="00BF341D">
      <w:pPr>
        <w:pStyle w:val="NoSpacing"/>
        <w:ind w:left="720"/>
        <w:rPr>
          <w:i/>
          <w:sz w:val="36"/>
          <w:szCs w:val="36"/>
        </w:rPr>
      </w:pPr>
      <w:r w:rsidRPr="001D4D10">
        <w:rPr>
          <w:b/>
          <w:i/>
          <w:sz w:val="20"/>
          <w:szCs w:val="20"/>
        </w:rPr>
        <w:t xml:space="preserve">If you have additional information or not enough room to respond appropriately, please feel free to staple items to this document when you return it. </w:t>
      </w:r>
    </w:p>
    <w:p w:rsidR="00BF341D" w:rsidRPr="006A309D" w:rsidRDefault="00BF341D" w:rsidP="006A309D"/>
    <w:p w:rsidR="006A309D" w:rsidRPr="006A309D" w:rsidRDefault="006A309D" w:rsidP="009533B3">
      <w:pPr>
        <w:pStyle w:val="NoSpacing"/>
        <w:rPr>
          <w:b/>
          <w:color w:val="E86360" w:themeColor="accent6"/>
        </w:rPr>
      </w:pPr>
    </w:p>
    <w:sectPr w:rsidR="006A309D" w:rsidRPr="006A309D">
      <w:headerReference w:type="default" r:id="rId11"/>
      <w:footerReference w:type="default" r:id="rId12"/>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9C6" w:rsidRDefault="000E79C6">
      <w:pPr>
        <w:spacing w:before="0" w:after="0" w:line="240" w:lineRule="auto"/>
      </w:pPr>
      <w:r>
        <w:separator/>
      </w:r>
    </w:p>
  </w:endnote>
  <w:endnote w:type="continuationSeparator" w:id="0">
    <w:p w:rsidR="000E79C6" w:rsidRDefault="000E79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ouYuan">
    <w:altName w:val="幼圆"/>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B171C87AB77D4B1DB52461E2F90F08CB"/>
      </w:placeholder>
      <w:temporary/>
      <w:showingPlcHdr/>
      <w15:appearance w15:val="hidden"/>
    </w:sdtPr>
    <w:sdtContent>
      <w:p w:rsidR="00D13743" w:rsidRDefault="00D13743">
        <w:pPr>
          <w:pStyle w:val="Footer"/>
        </w:pPr>
        <w:r>
          <w:t>[Type here]</w:t>
        </w:r>
      </w:p>
    </w:sdtContent>
  </w:sdt>
  <w:p w:rsidR="00DD4022" w:rsidRDefault="00DD4022">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9C6" w:rsidRDefault="000E79C6">
      <w:pPr>
        <w:spacing w:before="0" w:after="0" w:line="240" w:lineRule="auto"/>
      </w:pPr>
      <w:r>
        <w:separator/>
      </w:r>
    </w:p>
  </w:footnote>
  <w:footnote w:type="continuationSeparator" w:id="0">
    <w:p w:rsidR="000E79C6" w:rsidRDefault="000E79C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1F" w:rsidRDefault="00617D1F" w:rsidP="00617D1F">
    <w:pPr>
      <w:pStyle w:val="Header"/>
      <w:tabs>
        <w:tab w:val="clear" w:pos="4680"/>
        <w:tab w:val="clear" w:pos="9360"/>
        <w:tab w:val="left" w:pos="32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23983"/>
    <w:multiLevelType w:val="hybridMultilevel"/>
    <w:tmpl w:val="F182D096"/>
    <w:lvl w:ilvl="0" w:tplc="E530F02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nsid w:val="0E9B0124"/>
    <w:multiLevelType w:val="hybridMultilevel"/>
    <w:tmpl w:val="D1B8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97C91"/>
    <w:multiLevelType w:val="multilevel"/>
    <w:tmpl w:val="45CE87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F1784D"/>
    <w:multiLevelType w:val="hybridMultilevel"/>
    <w:tmpl w:val="829899AA"/>
    <w:lvl w:ilvl="0" w:tplc="79EA62B8">
      <w:numFmt w:val="bullet"/>
      <w:lvlText w:val="-"/>
      <w:lvlJc w:val="left"/>
      <w:pPr>
        <w:ind w:left="564" w:hanging="360"/>
      </w:pPr>
      <w:rPr>
        <w:rFonts w:ascii="Century Gothic" w:eastAsiaTheme="minorHAnsi" w:hAnsi="Century Gothic" w:cstheme="minorBidi"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4">
    <w:nsid w:val="1D533AE3"/>
    <w:multiLevelType w:val="hybridMultilevel"/>
    <w:tmpl w:val="B95C6F2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nsid w:val="21823508"/>
    <w:multiLevelType w:val="hybridMultilevel"/>
    <w:tmpl w:val="5F026B5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nsid w:val="22B10C74"/>
    <w:multiLevelType w:val="hybridMultilevel"/>
    <w:tmpl w:val="4C2235D4"/>
    <w:lvl w:ilvl="0" w:tplc="27D44C7A">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nsid w:val="24771C6D"/>
    <w:multiLevelType w:val="hybridMultilevel"/>
    <w:tmpl w:val="04FA2B94"/>
    <w:lvl w:ilvl="0" w:tplc="7D20A10E">
      <w:numFmt w:val="bullet"/>
      <w:lvlText w:val="-"/>
      <w:lvlJc w:val="left"/>
      <w:pPr>
        <w:ind w:left="564" w:hanging="360"/>
      </w:pPr>
      <w:rPr>
        <w:rFonts w:ascii="Century Gothic" w:eastAsiaTheme="minorHAnsi" w:hAnsi="Century Gothic" w:cstheme="minorBidi" w:hint="default"/>
        <w:sz w:val="22"/>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8">
    <w:nsid w:val="25D764FA"/>
    <w:multiLevelType w:val="hybridMultilevel"/>
    <w:tmpl w:val="D58E57EC"/>
    <w:lvl w:ilvl="0" w:tplc="7576CCF8">
      <w:numFmt w:val="bullet"/>
      <w:lvlText w:val="-"/>
      <w:lvlJc w:val="left"/>
      <w:pPr>
        <w:ind w:left="564" w:hanging="360"/>
      </w:pPr>
      <w:rPr>
        <w:rFonts w:ascii="Century Gothic" w:eastAsiaTheme="minorHAnsi" w:hAnsi="Century Gothic" w:cstheme="minorBidi"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9">
    <w:nsid w:val="263B6911"/>
    <w:multiLevelType w:val="hybridMultilevel"/>
    <w:tmpl w:val="112C37DA"/>
    <w:lvl w:ilvl="0" w:tplc="AAE0D446">
      <w:numFmt w:val="bullet"/>
      <w:lvlText w:val="-"/>
      <w:lvlJc w:val="left"/>
      <w:pPr>
        <w:ind w:left="564" w:hanging="360"/>
      </w:pPr>
      <w:rPr>
        <w:rFonts w:ascii="Century Gothic" w:eastAsiaTheme="minorHAnsi" w:hAnsi="Century Gothic" w:cstheme="minorBidi"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10">
    <w:nsid w:val="26C175A7"/>
    <w:multiLevelType w:val="hybridMultilevel"/>
    <w:tmpl w:val="3490C552"/>
    <w:lvl w:ilvl="0" w:tplc="5BAAFB8E">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nsid w:val="2BA2265A"/>
    <w:multiLevelType w:val="hybridMultilevel"/>
    <w:tmpl w:val="3BC20A1A"/>
    <w:lvl w:ilvl="0" w:tplc="9F70343C">
      <w:start w:val="1"/>
      <w:numFmt w:val="decimal"/>
      <w:lvlText w:val="%1."/>
      <w:lvlJc w:val="left"/>
      <w:pPr>
        <w:ind w:left="504" w:hanging="360"/>
      </w:pPr>
      <w:rPr>
        <w:rFonts w:hint="default"/>
        <w:color w:val="199BD0" w:themeColor="accent1"/>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nsid w:val="2EC62AFE"/>
    <w:multiLevelType w:val="hybridMultilevel"/>
    <w:tmpl w:val="1F98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9A7002"/>
    <w:multiLevelType w:val="hybridMultilevel"/>
    <w:tmpl w:val="6A06E706"/>
    <w:lvl w:ilvl="0" w:tplc="627EE9F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nsid w:val="37EB691B"/>
    <w:multiLevelType w:val="hybridMultilevel"/>
    <w:tmpl w:val="91D89BCA"/>
    <w:lvl w:ilvl="0" w:tplc="429EF668">
      <w:numFmt w:val="bullet"/>
      <w:lvlText w:val="-"/>
      <w:lvlJc w:val="left"/>
      <w:pPr>
        <w:ind w:left="564" w:hanging="360"/>
      </w:pPr>
      <w:rPr>
        <w:rFonts w:ascii="Century Gothic" w:eastAsiaTheme="minorHAnsi" w:hAnsi="Century Gothic" w:cstheme="minorBidi"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15">
    <w:nsid w:val="38F553F5"/>
    <w:multiLevelType w:val="hybridMultilevel"/>
    <w:tmpl w:val="7422B33C"/>
    <w:lvl w:ilvl="0" w:tplc="9FE0E02C">
      <w:start w:val="5"/>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nsid w:val="3A18680F"/>
    <w:multiLevelType w:val="hybridMultilevel"/>
    <w:tmpl w:val="D69C9CAE"/>
    <w:lvl w:ilvl="0" w:tplc="2A8E15F0">
      <w:numFmt w:val="bullet"/>
      <w:lvlText w:val="-"/>
      <w:lvlJc w:val="left"/>
      <w:pPr>
        <w:ind w:left="564" w:hanging="360"/>
      </w:pPr>
      <w:rPr>
        <w:rFonts w:ascii="Century Gothic" w:eastAsiaTheme="minorHAnsi" w:hAnsi="Century Gothic" w:cstheme="minorBidi"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17">
    <w:nsid w:val="3C4D1544"/>
    <w:multiLevelType w:val="multilevel"/>
    <w:tmpl w:val="0A001A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C35A2F"/>
    <w:multiLevelType w:val="hybridMultilevel"/>
    <w:tmpl w:val="B20AD034"/>
    <w:lvl w:ilvl="0" w:tplc="33B4C94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9">
    <w:nsid w:val="490D4D5B"/>
    <w:multiLevelType w:val="hybridMultilevel"/>
    <w:tmpl w:val="5C3CF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C63969"/>
    <w:multiLevelType w:val="hybridMultilevel"/>
    <w:tmpl w:val="5062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3C1E73"/>
    <w:multiLevelType w:val="hybridMultilevel"/>
    <w:tmpl w:val="918AD8BE"/>
    <w:lvl w:ilvl="0" w:tplc="1C50692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nsid w:val="59F72387"/>
    <w:multiLevelType w:val="hybridMultilevel"/>
    <w:tmpl w:val="B160391C"/>
    <w:lvl w:ilvl="0" w:tplc="8312AACA">
      <w:numFmt w:val="bullet"/>
      <w:lvlText w:val="-"/>
      <w:lvlJc w:val="left"/>
      <w:pPr>
        <w:ind w:left="564" w:hanging="360"/>
      </w:pPr>
      <w:rPr>
        <w:rFonts w:ascii="Century Gothic" w:eastAsiaTheme="minorHAnsi" w:hAnsi="Century Gothic" w:cstheme="minorBidi"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23">
    <w:nsid w:val="631E46A6"/>
    <w:multiLevelType w:val="hybridMultilevel"/>
    <w:tmpl w:val="D99E3F1E"/>
    <w:lvl w:ilvl="0" w:tplc="8564B94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4">
    <w:nsid w:val="63EF0FFD"/>
    <w:multiLevelType w:val="hybridMultilevel"/>
    <w:tmpl w:val="427A941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nsid w:val="727C538A"/>
    <w:multiLevelType w:val="hybridMultilevel"/>
    <w:tmpl w:val="36F6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7E078E"/>
    <w:multiLevelType w:val="hybridMultilevel"/>
    <w:tmpl w:val="85FA55A4"/>
    <w:lvl w:ilvl="0" w:tplc="4A10995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7">
    <w:nsid w:val="7677070C"/>
    <w:multiLevelType w:val="hybridMultilevel"/>
    <w:tmpl w:val="F7DC7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ED47C5"/>
    <w:multiLevelType w:val="hybridMultilevel"/>
    <w:tmpl w:val="14123D4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0"/>
  </w:num>
  <w:num w:numId="2">
    <w:abstractNumId w:val="5"/>
  </w:num>
  <w:num w:numId="3">
    <w:abstractNumId w:val="9"/>
  </w:num>
  <w:num w:numId="4">
    <w:abstractNumId w:val="23"/>
  </w:num>
  <w:num w:numId="5">
    <w:abstractNumId w:val="21"/>
  </w:num>
  <w:num w:numId="6">
    <w:abstractNumId w:val="26"/>
  </w:num>
  <w:num w:numId="7">
    <w:abstractNumId w:val="1"/>
  </w:num>
  <w:num w:numId="8">
    <w:abstractNumId w:val="28"/>
  </w:num>
  <w:num w:numId="9">
    <w:abstractNumId w:val="24"/>
  </w:num>
  <w:num w:numId="10">
    <w:abstractNumId w:val="0"/>
  </w:num>
  <w:num w:numId="11">
    <w:abstractNumId w:val="15"/>
  </w:num>
  <w:num w:numId="12">
    <w:abstractNumId w:val="19"/>
  </w:num>
  <w:num w:numId="13">
    <w:abstractNumId w:val="17"/>
  </w:num>
  <w:num w:numId="14">
    <w:abstractNumId w:val="2"/>
  </w:num>
  <w:num w:numId="15">
    <w:abstractNumId w:val="7"/>
  </w:num>
  <w:num w:numId="16">
    <w:abstractNumId w:val="3"/>
  </w:num>
  <w:num w:numId="17">
    <w:abstractNumId w:val="27"/>
  </w:num>
  <w:num w:numId="18">
    <w:abstractNumId w:val="20"/>
  </w:num>
  <w:num w:numId="19">
    <w:abstractNumId w:val="13"/>
  </w:num>
  <w:num w:numId="20">
    <w:abstractNumId w:val="16"/>
  </w:num>
  <w:num w:numId="21">
    <w:abstractNumId w:val="12"/>
  </w:num>
  <w:num w:numId="22">
    <w:abstractNumId w:val="14"/>
  </w:num>
  <w:num w:numId="23">
    <w:abstractNumId w:val="11"/>
  </w:num>
  <w:num w:numId="24">
    <w:abstractNumId w:val="22"/>
  </w:num>
  <w:num w:numId="25">
    <w:abstractNumId w:val="8"/>
  </w:num>
  <w:num w:numId="26">
    <w:abstractNumId w:val="25"/>
  </w:num>
  <w:num w:numId="27">
    <w:abstractNumId w:val="4"/>
  </w:num>
  <w:num w:numId="28">
    <w:abstractNumId w:val="1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4F4"/>
    <w:rsid w:val="00011FD7"/>
    <w:rsid w:val="00012414"/>
    <w:rsid w:val="00026711"/>
    <w:rsid w:val="00055301"/>
    <w:rsid w:val="0006743F"/>
    <w:rsid w:val="00080E71"/>
    <w:rsid w:val="000840DF"/>
    <w:rsid w:val="00087A69"/>
    <w:rsid w:val="00096A88"/>
    <w:rsid w:val="000A2809"/>
    <w:rsid w:val="000C72FF"/>
    <w:rsid w:val="000E79C6"/>
    <w:rsid w:val="000F7676"/>
    <w:rsid w:val="001029F4"/>
    <w:rsid w:val="00107156"/>
    <w:rsid w:val="001104D5"/>
    <w:rsid w:val="001262CB"/>
    <w:rsid w:val="001618BA"/>
    <w:rsid w:val="00163BF1"/>
    <w:rsid w:val="00175D6A"/>
    <w:rsid w:val="00190EAA"/>
    <w:rsid w:val="001A3BC4"/>
    <w:rsid w:val="001A75C3"/>
    <w:rsid w:val="001C5EEF"/>
    <w:rsid w:val="001E4439"/>
    <w:rsid w:val="002032E4"/>
    <w:rsid w:val="00207B2D"/>
    <w:rsid w:val="00211B24"/>
    <w:rsid w:val="00221934"/>
    <w:rsid w:val="00236FFE"/>
    <w:rsid w:val="002408CE"/>
    <w:rsid w:val="00243A9D"/>
    <w:rsid w:val="0025238B"/>
    <w:rsid w:val="0025721E"/>
    <w:rsid w:val="00264E13"/>
    <w:rsid w:val="00267691"/>
    <w:rsid w:val="00284534"/>
    <w:rsid w:val="00287844"/>
    <w:rsid w:val="002929FD"/>
    <w:rsid w:val="002A63CE"/>
    <w:rsid w:val="002B3916"/>
    <w:rsid w:val="002C0C22"/>
    <w:rsid w:val="002C11CB"/>
    <w:rsid w:val="002D3FF0"/>
    <w:rsid w:val="002D4148"/>
    <w:rsid w:val="002F78AE"/>
    <w:rsid w:val="003011FB"/>
    <w:rsid w:val="00306EA0"/>
    <w:rsid w:val="00311539"/>
    <w:rsid w:val="0031632D"/>
    <w:rsid w:val="003220CC"/>
    <w:rsid w:val="00356E80"/>
    <w:rsid w:val="00361AD2"/>
    <w:rsid w:val="0037133B"/>
    <w:rsid w:val="00373C31"/>
    <w:rsid w:val="003872B7"/>
    <w:rsid w:val="00395BDA"/>
    <w:rsid w:val="003A0C1C"/>
    <w:rsid w:val="003C1E11"/>
    <w:rsid w:val="003C3374"/>
    <w:rsid w:val="003C7F76"/>
    <w:rsid w:val="003F78C1"/>
    <w:rsid w:val="00420652"/>
    <w:rsid w:val="0045626E"/>
    <w:rsid w:val="00466683"/>
    <w:rsid w:val="00470FDA"/>
    <w:rsid w:val="004743D0"/>
    <w:rsid w:val="004747C2"/>
    <w:rsid w:val="004848E7"/>
    <w:rsid w:val="004927D6"/>
    <w:rsid w:val="004A0A58"/>
    <w:rsid w:val="004A64F3"/>
    <w:rsid w:val="004A74D1"/>
    <w:rsid w:val="004B2173"/>
    <w:rsid w:val="004C31E6"/>
    <w:rsid w:val="004D6F24"/>
    <w:rsid w:val="004F279A"/>
    <w:rsid w:val="004F7707"/>
    <w:rsid w:val="00524C84"/>
    <w:rsid w:val="00560702"/>
    <w:rsid w:val="00570217"/>
    <w:rsid w:val="005716D0"/>
    <w:rsid w:val="005B4EED"/>
    <w:rsid w:val="005D5BF5"/>
    <w:rsid w:val="006110C0"/>
    <w:rsid w:val="00614A88"/>
    <w:rsid w:val="00617D1F"/>
    <w:rsid w:val="006212DA"/>
    <w:rsid w:val="006420A4"/>
    <w:rsid w:val="006843AC"/>
    <w:rsid w:val="00684FFC"/>
    <w:rsid w:val="00685ED6"/>
    <w:rsid w:val="00687BF7"/>
    <w:rsid w:val="00696CBB"/>
    <w:rsid w:val="006975BF"/>
    <w:rsid w:val="006A309D"/>
    <w:rsid w:val="00735702"/>
    <w:rsid w:val="007474F4"/>
    <w:rsid w:val="00754DA0"/>
    <w:rsid w:val="00767B05"/>
    <w:rsid w:val="00771264"/>
    <w:rsid w:val="00772967"/>
    <w:rsid w:val="00783F63"/>
    <w:rsid w:val="007B18F0"/>
    <w:rsid w:val="007C29B0"/>
    <w:rsid w:val="007D3EF4"/>
    <w:rsid w:val="007E1F36"/>
    <w:rsid w:val="007E1FB5"/>
    <w:rsid w:val="007E58FB"/>
    <w:rsid w:val="007F09B5"/>
    <w:rsid w:val="007F2E17"/>
    <w:rsid w:val="0081438E"/>
    <w:rsid w:val="008177A2"/>
    <w:rsid w:val="00822BA4"/>
    <w:rsid w:val="00846B30"/>
    <w:rsid w:val="00853BF0"/>
    <w:rsid w:val="00860B71"/>
    <w:rsid w:val="00860DAA"/>
    <w:rsid w:val="00864F4C"/>
    <w:rsid w:val="008718B7"/>
    <w:rsid w:val="0087306E"/>
    <w:rsid w:val="00890E76"/>
    <w:rsid w:val="00892A2E"/>
    <w:rsid w:val="00895209"/>
    <w:rsid w:val="008A0CB2"/>
    <w:rsid w:val="008E4460"/>
    <w:rsid w:val="008E6E29"/>
    <w:rsid w:val="008F29D7"/>
    <w:rsid w:val="008F34A4"/>
    <w:rsid w:val="00901C9B"/>
    <w:rsid w:val="00915CF0"/>
    <w:rsid w:val="00916AC7"/>
    <w:rsid w:val="00922D45"/>
    <w:rsid w:val="009264C7"/>
    <w:rsid w:val="0092662B"/>
    <w:rsid w:val="00930264"/>
    <w:rsid w:val="00947626"/>
    <w:rsid w:val="009533B3"/>
    <w:rsid w:val="0095351B"/>
    <w:rsid w:val="00967377"/>
    <w:rsid w:val="00980FE2"/>
    <w:rsid w:val="00987F0D"/>
    <w:rsid w:val="009A6918"/>
    <w:rsid w:val="009A6CB0"/>
    <w:rsid w:val="009B0D25"/>
    <w:rsid w:val="009B1BB6"/>
    <w:rsid w:val="009D1851"/>
    <w:rsid w:val="009D1EB7"/>
    <w:rsid w:val="009D52F1"/>
    <w:rsid w:val="009E2AE1"/>
    <w:rsid w:val="009E4E89"/>
    <w:rsid w:val="009F51A0"/>
    <w:rsid w:val="00A1260E"/>
    <w:rsid w:val="00A2434D"/>
    <w:rsid w:val="00A26252"/>
    <w:rsid w:val="00A5287C"/>
    <w:rsid w:val="00A57B43"/>
    <w:rsid w:val="00A61A61"/>
    <w:rsid w:val="00A719EE"/>
    <w:rsid w:val="00A80067"/>
    <w:rsid w:val="00A91899"/>
    <w:rsid w:val="00AC76F6"/>
    <w:rsid w:val="00AD21F3"/>
    <w:rsid w:val="00AD6ADD"/>
    <w:rsid w:val="00AF7CDC"/>
    <w:rsid w:val="00B07034"/>
    <w:rsid w:val="00B118DC"/>
    <w:rsid w:val="00B1626B"/>
    <w:rsid w:val="00B21F38"/>
    <w:rsid w:val="00B37091"/>
    <w:rsid w:val="00B42EED"/>
    <w:rsid w:val="00B47C97"/>
    <w:rsid w:val="00B53CCA"/>
    <w:rsid w:val="00B75079"/>
    <w:rsid w:val="00B82420"/>
    <w:rsid w:val="00B96132"/>
    <w:rsid w:val="00BC48FB"/>
    <w:rsid w:val="00BE0EB2"/>
    <w:rsid w:val="00BE718D"/>
    <w:rsid w:val="00BE749D"/>
    <w:rsid w:val="00BF04C7"/>
    <w:rsid w:val="00BF2F51"/>
    <w:rsid w:val="00BF341D"/>
    <w:rsid w:val="00C0688A"/>
    <w:rsid w:val="00C12D1E"/>
    <w:rsid w:val="00C316B5"/>
    <w:rsid w:val="00C45152"/>
    <w:rsid w:val="00C53FDC"/>
    <w:rsid w:val="00C54E45"/>
    <w:rsid w:val="00C5541E"/>
    <w:rsid w:val="00C55CC5"/>
    <w:rsid w:val="00C5703E"/>
    <w:rsid w:val="00C62D94"/>
    <w:rsid w:val="00C7581A"/>
    <w:rsid w:val="00C9371C"/>
    <w:rsid w:val="00CA6973"/>
    <w:rsid w:val="00CC1FE1"/>
    <w:rsid w:val="00CD3F9D"/>
    <w:rsid w:val="00CE297E"/>
    <w:rsid w:val="00D05E9E"/>
    <w:rsid w:val="00D12B08"/>
    <w:rsid w:val="00D13743"/>
    <w:rsid w:val="00D14A65"/>
    <w:rsid w:val="00D24F78"/>
    <w:rsid w:val="00D30B9B"/>
    <w:rsid w:val="00D32517"/>
    <w:rsid w:val="00D519A1"/>
    <w:rsid w:val="00D530FC"/>
    <w:rsid w:val="00D64B72"/>
    <w:rsid w:val="00D709ED"/>
    <w:rsid w:val="00D74344"/>
    <w:rsid w:val="00D832D7"/>
    <w:rsid w:val="00D865C1"/>
    <w:rsid w:val="00D86A0A"/>
    <w:rsid w:val="00D9125C"/>
    <w:rsid w:val="00D947B3"/>
    <w:rsid w:val="00DA3043"/>
    <w:rsid w:val="00DA7DBE"/>
    <w:rsid w:val="00DD4022"/>
    <w:rsid w:val="00DE13DE"/>
    <w:rsid w:val="00DF191C"/>
    <w:rsid w:val="00E02C0D"/>
    <w:rsid w:val="00E070D3"/>
    <w:rsid w:val="00E14144"/>
    <w:rsid w:val="00E338FE"/>
    <w:rsid w:val="00E73FB6"/>
    <w:rsid w:val="00E87C54"/>
    <w:rsid w:val="00EC4321"/>
    <w:rsid w:val="00EF63CC"/>
    <w:rsid w:val="00F032C3"/>
    <w:rsid w:val="00F31948"/>
    <w:rsid w:val="00F34E86"/>
    <w:rsid w:val="00F366E3"/>
    <w:rsid w:val="00F5354B"/>
    <w:rsid w:val="00F719ED"/>
    <w:rsid w:val="00F87710"/>
    <w:rsid w:val="00FA45A3"/>
    <w:rsid w:val="00FA5108"/>
    <w:rsid w:val="00FC4A5A"/>
    <w:rsid w:val="00FC5099"/>
    <w:rsid w:val="00FD6C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150E0A55-AF51-4AE6-9EFB-77BD0F9F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8E6E29"/>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1"/>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letterTable">
    <w:name w:val="Newsletter Table"/>
    <w:basedOn w:val="TableNormal"/>
    <w:uiPriority w:val="99"/>
    <w:pPr>
      <w:spacing w:after="0" w:line="240" w:lineRule="auto"/>
    </w:pPr>
    <w:tblPr>
      <w:tblInd w:w="0" w:type="dxa"/>
      <w:tblBorders>
        <w:top w:val="single" w:sz="8" w:space="0" w:color="956AAC" w:themeColor="accent5"/>
        <w:bottom w:val="single" w:sz="8" w:space="0" w:color="956AAC"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Ind w:w="0" w:type="dxa"/>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top w:w="0" w:type="dxa"/>
        <w:left w:w="0" w:type="dxa"/>
        <w:bottom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nhideWhenUsed/>
    <w:rsid w:val="008E6E29"/>
    <w:rPr>
      <w:color w:val="0000FF"/>
      <w:u w:val="single"/>
    </w:rPr>
  </w:style>
  <w:style w:type="paragraph" w:styleId="BalloonText">
    <w:name w:val="Balloon Text"/>
    <w:basedOn w:val="Normal"/>
    <w:link w:val="BalloonTextChar"/>
    <w:uiPriority w:val="99"/>
    <w:semiHidden/>
    <w:unhideWhenUsed/>
    <w:rsid w:val="0057021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17"/>
    <w:rPr>
      <w:rFonts w:ascii="Segoe UI" w:hAnsi="Segoe UI" w:cs="Segoe UI"/>
      <w:sz w:val="18"/>
      <w:szCs w:val="18"/>
    </w:rPr>
  </w:style>
  <w:style w:type="paragraph" w:styleId="ListParagraph">
    <w:name w:val="List Paragraph"/>
    <w:basedOn w:val="Normal"/>
    <w:uiPriority w:val="34"/>
    <w:qFormat/>
    <w:rsid w:val="00BE718D"/>
    <w:pPr>
      <w:ind w:left="720"/>
      <w:contextualSpacing/>
    </w:pPr>
  </w:style>
  <w:style w:type="paragraph" w:customStyle="1" w:styleId="Default">
    <w:name w:val="Default"/>
    <w:rsid w:val="004D6F24"/>
    <w:pPr>
      <w:autoSpaceDE w:val="0"/>
      <w:autoSpaceDN w:val="0"/>
      <w:adjustRightInd w:val="0"/>
      <w:spacing w:before="0" w:after="0" w:line="240" w:lineRule="auto"/>
      <w:ind w:left="0" w:right="0"/>
    </w:pPr>
    <w:rPr>
      <w:rFonts w:ascii="Calibri" w:hAnsi="Calibri" w:cs="Calibri"/>
      <w:color w:val="000000"/>
      <w:sz w:val="24"/>
      <w:szCs w:val="24"/>
    </w:rPr>
  </w:style>
  <w:style w:type="character" w:styleId="Strong">
    <w:name w:val="Strong"/>
    <w:basedOn w:val="DefaultParagraphFont"/>
    <w:uiPriority w:val="22"/>
    <w:qFormat/>
    <w:rsid w:val="00C9371C"/>
    <w:rPr>
      <w:b/>
      <w:bCs/>
    </w:rPr>
  </w:style>
  <w:style w:type="character" w:customStyle="1" w:styleId="apple-converted-space">
    <w:name w:val="apple-converted-space"/>
    <w:basedOn w:val="DefaultParagraphFont"/>
    <w:rsid w:val="00C9371C"/>
  </w:style>
  <w:style w:type="character" w:customStyle="1" w:styleId="lrdctmorebtn">
    <w:name w:val="lr_dct_more_btn"/>
    <w:basedOn w:val="DefaultParagraphFont"/>
    <w:rsid w:val="00C9371C"/>
  </w:style>
  <w:style w:type="paragraph" w:styleId="NormalWeb">
    <w:name w:val="Normal (Web)"/>
    <w:basedOn w:val="Normal"/>
    <w:uiPriority w:val="99"/>
    <w:unhideWhenUsed/>
    <w:rsid w:val="00860B71"/>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9930">
      <w:bodyDiv w:val="1"/>
      <w:marLeft w:val="0"/>
      <w:marRight w:val="0"/>
      <w:marTop w:val="0"/>
      <w:marBottom w:val="0"/>
      <w:divBdr>
        <w:top w:val="none" w:sz="0" w:space="0" w:color="auto"/>
        <w:left w:val="none" w:sz="0" w:space="0" w:color="auto"/>
        <w:bottom w:val="none" w:sz="0" w:space="0" w:color="auto"/>
        <w:right w:val="none" w:sz="0" w:space="0" w:color="auto"/>
      </w:divBdr>
    </w:div>
    <w:div w:id="63649765">
      <w:bodyDiv w:val="1"/>
      <w:marLeft w:val="0"/>
      <w:marRight w:val="0"/>
      <w:marTop w:val="0"/>
      <w:marBottom w:val="0"/>
      <w:divBdr>
        <w:top w:val="none" w:sz="0" w:space="0" w:color="auto"/>
        <w:left w:val="none" w:sz="0" w:space="0" w:color="auto"/>
        <w:bottom w:val="none" w:sz="0" w:space="0" w:color="auto"/>
        <w:right w:val="none" w:sz="0" w:space="0" w:color="auto"/>
      </w:divBdr>
    </w:div>
    <w:div w:id="199781467">
      <w:bodyDiv w:val="1"/>
      <w:marLeft w:val="0"/>
      <w:marRight w:val="0"/>
      <w:marTop w:val="0"/>
      <w:marBottom w:val="0"/>
      <w:divBdr>
        <w:top w:val="none" w:sz="0" w:space="0" w:color="auto"/>
        <w:left w:val="none" w:sz="0" w:space="0" w:color="auto"/>
        <w:bottom w:val="none" w:sz="0" w:space="0" w:color="auto"/>
        <w:right w:val="none" w:sz="0" w:space="0" w:color="auto"/>
      </w:divBdr>
      <w:divsChild>
        <w:div w:id="1594121756">
          <w:marLeft w:val="0"/>
          <w:marRight w:val="0"/>
          <w:marTop w:val="0"/>
          <w:marBottom w:val="300"/>
          <w:divBdr>
            <w:top w:val="none" w:sz="0" w:space="0" w:color="auto"/>
            <w:left w:val="none" w:sz="0" w:space="0" w:color="auto"/>
            <w:bottom w:val="none" w:sz="0" w:space="0" w:color="auto"/>
            <w:right w:val="none" w:sz="0" w:space="0" w:color="auto"/>
          </w:divBdr>
          <w:divsChild>
            <w:div w:id="701326954">
              <w:marLeft w:val="0"/>
              <w:marRight w:val="0"/>
              <w:marTop w:val="100"/>
              <w:marBottom w:val="100"/>
              <w:divBdr>
                <w:top w:val="none" w:sz="0" w:space="0" w:color="auto"/>
                <w:left w:val="none" w:sz="0" w:space="0" w:color="auto"/>
                <w:bottom w:val="none" w:sz="0" w:space="0" w:color="auto"/>
                <w:right w:val="none" w:sz="0" w:space="0" w:color="auto"/>
              </w:divBdr>
            </w:div>
            <w:div w:id="540477935">
              <w:marLeft w:val="0"/>
              <w:marRight w:val="0"/>
              <w:marTop w:val="0"/>
              <w:marBottom w:val="0"/>
              <w:divBdr>
                <w:top w:val="none" w:sz="0" w:space="0" w:color="auto"/>
                <w:left w:val="none" w:sz="0" w:space="0" w:color="auto"/>
                <w:bottom w:val="none" w:sz="0" w:space="0" w:color="auto"/>
                <w:right w:val="none" w:sz="0" w:space="0" w:color="auto"/>
              </w:divBdr>
            </w:div>
            <w:div w:id="282149794">
              <w:marLeft w:val="0"/>
              <w:marRight w:val="0"/>
              <w:marTop w:val="150"/>
              <w:marBottom w:val="240"/>
              <w:divBdr>
                <w:top w:val="none" w:sz="0" w:space="0" w:color="auto"/>
                <w:left w:val="none" w:sz="0" w:space="0" w:color="auto"/>
                <w:bottom w:val="none" w:sz="0" w:space="0" w:color="auto"/>
                <w:right w:val="none" w:sz="0" w:space="0" w:color="auto"/>
              </w:divBdr>
            </w:div>
            <w:div w:id="7499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9338">
      <w:bodyDiv w:val="1"/>
      <w:marLeft w:val="0"/>
      <w:marRight w:val="0"/>
      <w:marTop w:val="0"/>
      <w:marBottom w:val="0"/>
      <w:divBdr>
        <w:top w:val="none" w:sz="0" w:space="0" w:color="auto"/>
        <w:left w:val="none" w:sz="0" w:space="0" w:color="auto"/>
        <w:bottom w:val="none" w:sz="0" w:space="0" w:color="auto"/>
        <w:right w:val="none" w:sz="0" w:space="0" w:color="auto"/>
      </w:divBdr>
    </w:div>
    <w:div w:id="496505603">
      <w:bodyDiv w:val="1"/>
      <w:marLeft w:val="0"/>
      <w:marRight w:val="0"/>
      <w:marTop w:val="0"/>
      <w:marBottom w:val="0"/>
      <w:divBdr>
        <w:top w:val="none" w:sz="0" w:space="0" w:color="auto"/>
        <w:left w:val="none" w:sz="0" w:space="0" w:color="auto"/>
        <w:bottom w:val="none" w:sz="0" w:space="0" w:color="auto"/>
        <w:right w:val="none" w:sz="0" w:space="0" w:color="auto"/>
      </w:divBdr>
    </w:div>
    <w:div w:id="536626800">
      <w:bodyDiv w:val="1"/>
      <w:marLeft w:val="0"/>
      <w:marRight w:val="0"/>
      <w:marTop w:val="0"/>
      <w:marBottom w:val="0"/>
      <w:divBdr>
        <w:top w:val="none" w:sz="0" w:space="0" w:color="auto"/>
        <w:left w:val="none" w:sz="0" w:space="0" w:color="auto"/>
        <w:bottom w:val="none" w:sz="0" w:space="0" w:color="auto"/>
        <w:right w:val="none" w:sz="0" w:space="0" w:color="auto"/>
      </w:divBdr>
      <w:divsChild>
        <w:div w:id="107161834">
          <w:marLeft w:val="0"/>
          <w:marRight w:val="0"/>
          <w:marTop w:val="0"/>
          <w:marBottom w:val="0"/>
          <w:divBdr>
            <w:top w:val="none" w:sz="0" w:space="0" w:color="auto"/>
            <w:left w:val="none" w:sz="0" w:space="0" w:color="auto"/>
            <w:bottom w:val="none" w:sz="0" w:space="0" w:color="auto"/>
            <w:right w:val="none" w:sz="0" w:space="0" w:color="auto"/>
          </w:divBdr>
        </w:div>
        <w:div w:id="1634556590">
          <w:marLeft w:val="0"/>
          <w:marRight w:val="0"/>
          <w:marTop w:val="0"/>
          <w:marBottom w:val="0"/>
          <w:divBdr>
            <w:top w:val="none" w:sz="0" w:space="0" w:color="auto"/>
            <w:left w:val="none" w:sz="0" w:space="0" w:color="auto"/>
            <w:bottom w:val="none" w:sz="0" w:space="0" w:color="auto"/>
            <w:right w:val="none" w:sz="0" w:space="0" w:color="auto"/>
          </w:divBdr>
          <w:divsChild>
            <w:div w:id="1272278770">
              <w:marLeft w:val="0"/>
              <w:marRight w:val="0"/>
              <w:marTop w:val="0"/>
              <w:marBottom w:val="0"/>
              <w:divBdr>
                <w:top w:val="none" w:sz="0" w:space="0" w:color="auto"/>
                <w:left w:val="none" w:sz="0" w:space="0" w:color="auto"/>
                <w:bottom w:val="none" w:sz="0" w:space="0" w:color="auto"/>
                <w:right w:val="none" w:sz="0" w:space="0" w:color="auto"/>
              </w:divBdr>
              <w:divsChild>
                <w:div w:id="1896820087">
                  <w:marLeft w:val="0"/>
                  <w:marRight w:val="0"/>
                  <w:marTop w:val="0"/>
                  <w:marBottom w:val="0"/>
                  <w:divBdr>
                    <w:top w:val="none" w:sz="0" w:space="0" w:color="auto"/>
                    <w:left w:val="none" w:sz="0" w:space="0" w:color="auto"/>
                    <w:bottom w:val="none" w:sz="0" w:space="0" w:color="auto"/>
                    <w:right w:val="none" w:sz="0" w:space="0" w:color="auto"/>
                  </w:divBdr>
                </w:div>
                <w:div w:id="2141876527">
                  <w:marLeft w:val="300"/>
                  <w:marRight w:val="0"/>
                  <w:marTop w:val="0"/>
                  <w:marBottom w:val="0"/>
                  <w:divBdr>
                    <w:top w:val="none" w:sz="0" w:space="0" w:color="auto"/>
                    <w:left w:val="none" w:sz="0" w:space="0" w:color="auto"/>
                    <w:bottom w:val="none" w:sz="0" w:space="0" w:color="auto"/>
                    <w:right w:val="none" w:sz="0" w:space="0" w:color="auto"/>
                  </w:divBdr>
                  <w:divsChild>
                    <w:div w:id="1258126928">
                      <w:marLeft w:val="0"/>
                      <w:marRight w:val="0"/>
                      <w:marTop w:val="0"/>
                      <w:marBottom w:val="0"/>
                      <w:divBdr>
                        <w:top w:val="none" w:sz="0" w:space="0" w:color="auto"/>
                        <w:left w:val="none" w:sz="0" w:space="0" w:color="auto"/>
                        <w:bottom w:val="none" w:sz="0" w:space="0" w:color="auto"/>
                        <w:right w:val="none" w:sz="0" w:space="0" w:color="auto"/>
                      </w:divBdr>
                      <w:divsChild>
                        <w:div w:id="1280063839">
                          <w:marLeft w:val="0"/>
                          <w:marRight w:val="0"/>
                          <w:marTop w:val="0"/>
                          <w:marBottom w:val="0"/>
                          <w:divBdr>
                            <w:top w:val="none" w:sz="0" w:space="0" w:color="auto"/>
                            <w:left w:val="none" w:sz="0" w:space="0" w:color="auto"/>
                            <w:bottom w:val="none" w:sz="0" w:space="0" w:color="auto"/>
                            <w:right w:val="none" w:sz="0" w:space="0" w:color="auto"/>
                          </w:divBdr>
                        </w:div>
                        <w:div w:id="379863082">
                          <w:marLeft w:val="0"/>
                          <w:marRight w:val="0"/>
                          <w:marTop w:val="0"/>
                          <w:marBottom w:val="0"/>
                          <w:divBdr>
                            <w:top w:val="none" w:sz="0" w:space="0" w:color="auto"/>
                            <w:left w:val="none" w:sz="0" w:space="0" w:color="auto"/>
                            <w:bottom w:val="none" w:sz="0" w:space="0" w:color="auto"/>
                            <w:right w:val="none" w:sz="0" w:space="0" w:color="auto"/>
                          </w:divBdr>
                        </w:div>
                        <w:div w:id="1102648792">
                          <w:marLeft w:val="0"/>
                          <w:marRight w:val="0"/>
                          <w:marTop w:val="0"/>
                          <w:marBottom w:val="0"/>
                          <w:divBdr>
                            <w:top w:val="none" w:sz="0" w:space="0" w:color="auto"/>
                            <w:left w:val="none" w:sz="0" w:space="0" w:color="auto"/>
                            <w:bottom w:val="none" w:sz="0" w:space="0" w:color="auto"/>
                            <w:right w:val="none" w:sz="0" w:space="0" w:color="auto"/>
                          </w:divBdr>
                        </w:div>
                      </w:divsChild>
                    </w:div>
                    <w:div w:id="1583564294">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76850">
          <w:marLeft w:val="0"/>
          <w:marRight w:val="0"/>
          <w:marTop w:val="0"/>
          <w:marBottom w:val="0"/>
          <w:divBdr>
            <w:top w:val="none" w:sz="0" w:space="0" w:color="auto"/>
            <w:left w:val="none" w:sz="0" w:space="0" w:color="auto"/>
            <w:bottom w:val="none" w:sz="0" w:space="0" w:color="auto"/>
            <w:right w:val="none" w:sz="0" w:space="0" w:color="auto"/>
          </w:divBdr>
          <w:divsChild>
            <w:div w:id="1716543891">
              <w:marLeft w:val="0"/>
              <w:marRight w:val="0"/>
              <w:marTop w:val="0"/>
              <w:marBottom w:val="0"/>
              <w:divBdr>
                <w:top w:val="none" w:sz="0" w:space="0" w:color="auto"/>
                <w:left w:val="none" w:sz="0" w:space="0" w:color="auto"/>
                <w:bottom w:val="none" w:sz="0" w:space="0" w:color="auto"/>
                <w:right w:val="none" w:sz="0" w:space="0" w:color="auto"/>
              </w:divBdr>
              <w:divsChild>
                <w:div w:id="1799911353">
                  <w:marLeft w:val="0"/>
                  <w:marRight w:val="0"/>
                  <w:marTop w:val="0"/>
                  <w:marBottom w:val="0"/>
                  <w:divBdr>
                    <w:top w:val="none" w:sz="0" w:space="0" w:color="auto"/>
                    <w:left w:val="none" w:sz="0" w:space="0" w:color="auto"/>
                    <w:bottom w:val="none" w:sz="0" w:space="0" w:color="auto"/>
                    <w:right w:val="none" w:sz="0" w:space="0" w:color="auto"/>
                  </w:divBdr>
                </w:div>
                <w:div w:id="1215775811">
                  <w:marLeft w:val="300"/>
                  <w:marRight w:val="0"/>
                  <w:marTop w:val="0"/>
                  <w:marBottom w:val="0"/>
                  <w:divBdr>
                    <w:top w:val="none" w:sz="0" w:space="0" w:color="auto"/>
                    <w:left w:val="none" w:sz="0" w:space="0" w:color="auto"/>
                    <w:bottom w:val="none" w:sz="0" w:space="0" w:color="auto"/>
                    <w:right w:val="none" w:sz="0" w:space="0" w:color="auto"/>
                  </w:divBdr>
                  <w:divsChild>
                    <w:div w:id="1697198084">
                      <w:marLeft w:val="0"/>
                      <w:marRight w:val="0"/>
                      <w:marTop w:val="0"/>
                      <w:marBottom w:val="0"/>
                      <w:divBdr>
                        <w:top w:val="none" w:sz="0" w:space="0" w:color="auto"/>
                        <w:left w:val="none" w:sz="0" w:space="0" w:color="auto"/>
                        <w:bottom w:val="none" w:sz="0" w:space="0" w:color="auto"/>
                        <w:right w:val="none" w:sz="0" w:space="0" w:color="auto"/>
                      </w:divBdr>
                      <w:divsChild>
                        <w:div w:id="505247505">
                          <w:marLeft w:val="0"/>
                          <w:marRight w:val="0"/>
                          <w:marTop w:val="0"/>
                          <w:marBottom w:val="0"/>
                          <w:divBdr>
                            <w:top w:val="none" w:sz="0" w:space="0" w:color="auto"/>
                            <w:left w:val="none" w:sz="0" w:space="0" w:color="auto"/>
                            <w:bottom w:val="none" w:sz="0" w:space="0" w:color="auto"/>
                            <w:right w:val="none" w:sz="0" w:space="0" w:color="auto"/>
                          </w:divBdr>
                        </w:div>
                      </w:divsChild>
                    </w:div>
                    <w:div w:id="244191929">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99144">
          <w:marLeft w:val="0"/>
          <w:marRight w:val="0"/>
          <w:marTop w:val="0"/>
          <w:marBottom w:val="0"/>
          <w:divBdr>
            <w:top w:val="none" w:sz="0" w:space="0" w:color="auto"/>
            <w:left w:val="none" w:sz="0" w:space="0" w:color="auto"/>
            <w:bottom w:val="none" w:sz="0" w:space="0" w:color="auto"/>
            <w:right w:val="none" w:sz="0" w:space="0" w:color="auto"/>
          </w:divBdr>
        </w:div>
        <w:div w:id="172498793">
          <w:marLeft w:val="0"/>
          <w:marRight w:val="0"/>
          <w:marTop w:val="0"/>
          <w:marBottom w:val="0"/>
          <w:divBdr>
            <w:top w:val="none" w:sz="0" w:space="0" w:color="auto"/>
            <w:left w:val="none" w:sz="0" w:space="0" w:color="auto"/>
            <w:bottom w:val="none" w:sz="0" w:space="0" w:color="auto"/>
            <w:right w:val="none" w:sz="0" w:space="0" w:color="auto"/>
          </w:divBdr>
          <w:divsChild>
            <w:div w:id="665324211">
              <w:marLeft w:val="0"/>
              <w:marRight w:val="0"/>
              <w:marTop w:val="0"/>
              <w:marBottom w:val="0"/>
              <w:divBdr>
                <w:top w:val="none" w:sz="0" w:space="0" w:color="auto"/>
                <w:left w:val="none" w:sz="0" w:space="0" w:color="auto"/>
                <w:bottom w:val="none" w:sz="0" w:space="0" w:color="auto"/>
                <w:right w:val="none" w:sz="0" w:space="0" w:color="auto"/>
              </w:divBdr>
              <w:divsChild>
                <w:div w:id="1714307464">
                  <w:marLeft w:val="0"/>
                  <w:marRight w:val="0"/>
                  <w:marTop w:val="0"/>
                  <w:marBottom w:val="0"/>
                  <w:divBdr>
                    <w:top w:val="none" w:sz="0" w:space="0" w:color="auto"/>
                    <w:left w:val="none" w:sz="0" w:space="0" w:color="auto"/>
                    <w:bottom w:val="none" w:sz="0" w:space="0" w:color="auto"/>
                    <w:right w:val="none" w:sz="0" w:space="0" w:color="auto"/>
                  </w:divBdr>
                </w:div>
                <w:div w:id="498159085">
                  <w:marLeft w:val="300"/>
                  <w:marRight w:val="0"/>
                  <w:marTop w:val="0"/>
                  <w:marBottom w:val="0"/>
                  <w:divBdr>
                    <w:top w:val="none" w:sz="0" w:space="0" w:color="auto"/>
                    <w:left w:val="none" w:sz="0" w:space="0" w:color="auto"/>
                    <w:bottom w:val="none" w:sz="0" w:space="0" w:color="auto"/>
                    <w:right w:val="none" w:sz="0" w:space="0" w:color="auto"/>
                  </w:divBdr>
                  <w:divsChild>
                    <w:div w:id="986907075">
                      <w:marLeft w:val="0"/>
                      <w:marRight w:val="0"/>
                      <w:marTop w:val="0"/>
                      <w:marBottom w:val="0"/>
                      <w:divBdr>
                        <w:top w:val="none" w:sz="0" w:space="0" w:color="auto"/>
                        <w:left w:val="none" w:sz="0" w:space="0" w:color="auto"/>
                        <w:bottom w:val="none" w:sz="0" w:space="0" w:color="auto"/>
                        <w:right w:val="none" w:sz="0" w:space="0" w:color="auto"/>
                      </w:divBdr>
                      <w:divsChild>
                        <w:div w:id="525798742">
                          <w:marLeft w:val="0"/>
                          <w:marRight w:val="0"/>
                          <w:marTop w:val="0"/>
                          <w:marBottom w:val="0"/>
                          <w:divBdr>
                            <w:top w:val="none" w:sz="0" w:space="0" w:color="auto"/>
                            <w:left w:val="none" w:sz="0" w:space="0" w:color="auto"/>
                            <w:bottom w:val="none" w:sz="0" w:space="0" w:color="auto"/>
                            <w:right w:val="none" w:sz="0" w:space="0" w:color="auto"/>
                          </w:divBdr>
                        </w:div>
                        <w:div w:id="569655438">
                          <w:marLeft w:val="0"/>
                          <w:marRight w:val="0"/>
                          <w:marTop w:val="0"/>
                          <w:marBottom w:val="0"/>
                          <w:divBdr>
                            <w:top w:val="none" w:sz="0" w:space="0" w:color="auto"/>
                            <w:left w:val="none" w:sz="0" w:space="0" w:color="auto"/>
                            <w:bottom w:val="none" w:sz="0" w:space="0" w:color="auto"/>
                            <w:right w:val="none" w:sz="0" w:space="0" w:color="auto"/>
                          </w:divBdr>
                        </w:div>
                        <w:div w:id="4800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07657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65">
          <w:marLeft w:val="0"/>
          <w:marRight w:val="0"/>
          <w:marTop w:val="0"/>
          <w:marBottom w:val="300"/>
          <w:divBdr>
            <w:top w:val="none" w:sz="0" w:space="0" w:color="auto"/>
            <w:left w:val="none" w:sz="0" w:space="0" w:color="auto"/>
            <w:bottom w:val="none" w:sz="0" w:space="0" w:color="auto"/>
            <w:right w:val="none" w:sz="0" w:space="0" w:color="auto"/>
          </w:divBdr>
          <w:divsChild>
            <w:div w:id="1018236820">
              <w:marLeft w:val="0"/>
              <w:marRight w:val="0"/>
              <w:marTop w:val="100"/>
              <w:marBottom w:val="100"/>
              <w:divBdr>
                <w:top w:val="none" w:sz="0" w:space="0" w:color="auto"/>
                <w:left w:val="none" w:sz="0" w:space="0" w:color="auto"/>
                <w:bottom w:val="none" w:sz="0" w:space="0" w:color="auto"/>
                <w:right w:val="none" w:sz="0" w:space="0" w:color="auto"/>
              </w:divBdr>
            </w:div>
            <w:div w:id="928777856">
              <w:marLeft w:val="0"/>
              <w:marRight w:val="0"/>
              <w:marTop w:val="0"/>
              <w:marBottom w:val="0"/>
              <w:divBdr>
                <w:top w:val="none" w:sz="0" w:space="0" w:color="auto"/>
                <w:left w:val="none" w:sz="0" w:space="0" w:color="auto"/>
                <w:bottom w:val="none" w:sz="0" w:space="0" w:color="auto"/>
                <w:right w:val="none" w:sz="0" w:space="0" w:color="auto"/>
              </w:divBdr>
            </w:div>
            <w:div w:id="1823934672">
              <w:marLeft w:val="0"/>
              <w:marRight w:val="0"/>
              <w:marTop w:val="150"/>
              <w:marBottom w:val="240"/>
              <w:divBdr>
                <w:top w:val="none" w:sz="0" w:space="0" w:color="auto"/>
                <w:left w:val="none" w:sz="0" w:space="0" w:color="auto"/>
                <w:bottom w:val="none" w:sz="0" w:space="0" w:color="auto"/>
                <w:right w:val="none" w:sz="0" w:space="0" w:color="auto"/>
              </w:divBdr>
            </w:div>
            <w:div w:id="5612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57697">
      <w:bodyDiv w:val="1"/>
      <w:marLeft w:val="0"/>
      <w:marRight w:val="0"/>
      <w:marTop w:val="0"/>
      <w:marBottom w:val="0"/>
      <w:divBdr>
        <w:top w:val="none" w:sz="0" w:space="0" w:color="auto"/>
        <w:left w:val="none" w:sz="0" w:space="0" w:color="auto"/>
        <w:bottom w:val="none" w:sz="0" w:space="0" w:color="auto"/>
        <w:right w:val="none" w:sz="0" w:space="0" w:color="auto"/>
      </w:divBdr>
    </w:div>
    <w:div w:id="965164321">
      <w:bodyDiv w:val="1"/>
      <w:marLeft w:val="0"/>
      <w:marRight w:val="0"/>
      <w:marTop w:val="0"/>
      <w:marBottom w:val="0"/>
      <w:divBdr>
        <w:top w:val="none" w:sz="0" w:space="0" w:color="auto"/>
        <w:left w:val="none" w:sz="0" w:space="0" w:color="auto"/>
        <w:bottom w:val="none" w:sz="0" w:space="0" w:color="auto"/>
        <w:right w:val="none" w:sz="0" w:space="0" w:color="auto"/>
      </w:divBdr>
    </w:div>
    <w:div w:id="1126314767">
      <w:bodyDiv w:val="1"/>
      <w:marLeft w:val="0"/>
      <w:marRight w:val="0"/>
      <w:marTop w:val="0"/>
      <w:marBottom w:val="0"/>
      <w:divBdr>
        <w:top w:val="none" w:sz="0" w:space="0" w:color="auto"/>
        <w:left w:val="none" w:sz="0" w:space="0" w:color="auto"/>
        <w:bottom w:val="none" w:sz="0" w:space="0" w:color="auto"/>
        <w:right w:val="none" w:sz="0" w:space="0" w:color="auto"/>
      </w:divBdr>
    </w:div>
    <w:div w:id="20834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4.jpg@01D0C2DD.CDC6242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F:\Users\victoria.perez\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71C87AB77D4B1DB52461E2F90F08CB"/>
        <w:category>
          <w:name w:val="General"/>
          <w:gallery w:val="placeholder"/>
        </w:category>
        <w:types>
          <w:type w:val="bbPlcHdr"/>
        </w:types>
        <w:behaviors>
          <w:behavior w:val="content"/>
        </w:behaviors>
        <w:guid w:val="{04351421-8C74-4910-A766-8AF2ECEE5171}"/>
      </w:docPartPr>
      <w:docPartBody>
        <w:p w:rsidR="00000000" w:rsidRDefault="00C3078D" w:rsidP="00C3078D">
          <w:pPr>
            <w:pStyle w:val="B171C87AB77D4B1DB52461E2F90F08C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ouYuan">
    <w:altName w:val="幼圆"/>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8D"/>
    <w:rsid w:val="00C307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71C87AB77D4B1DB52461E2F90F08CB">
    <w:name w:val="B171C87AB77D4B1DB52461E2F90F08CB"/>
    <w:rsid w:val="00C307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629E3B8D-4F81-4A6B-926E-A68777E2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0</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victoria.perez</dc:creator>
  <cp:keywords/>
  <cp:lastModifiedBy>Cronin, Lixin Y.</cp:lastModifiedBy>
  <cp:revision>2</cp:revision>
  <cp:lastPrinted>2017-05-01T14:26:00Z</cp:lastPrinted>
  <dcterms:created xsi:type="dcterms:W3CDTF">2017-05-12T17:28:00Z</dcterms:created>
  <dcterms:modified xsi:type="dcterms:W3CDTF">2017-05-12T17:28:00Z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